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B7" w:rsidRDefault="00B863B7" w:rsidP="00B06821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69.75pt">
            <v:imagedata r:id="rId5" o:title=""/>
          </v:shape>
        </w:pict>
      </w:r>
    </w:p>
    <w:p w:rsidR="00B863B7" w:rsidRDefault="00B863B7" w:rsidP="00B06821">
      <w:pPr>
        <w:jc w:val="center"/>
      </w:pPr>
    </w:p>
    <w:p w:rsidR="00B863B7" w:rsidRPr="008C6C88" w:rsidRDefault="00B863B7" w:rsidP="00B06821">
      <w:pPr>
        <w:jc w:val="center"/>
        <w:rPr>
          <w:b/>
          <w:sz w:val="28"/>
          <w:szCs w:val="28"/>
        </w:rPr>
      </w:pPr>
      <w:r w:rsidRPr="008C6C88">
        <w:rPr>
          <w:b/>
          <w:sz w:val="28"/>
          <w:szCs w:val="28"/>
        </w:rPr>
        <w:t xml:space="preserve">REGULAMIN </w:t>
      </w:r>
    </w:p>
    <w:p w:rsidR="00B863B7" w:rsidRPr="008C6C88" w:rsidRDefault="00B863B7" w:rsidP="00B06821">
      <w:pPr>
        <w:jc w:val="center"/>
        <w:rPr>
          <w:b/>
        </w:rPr>
      </w:pPr>
      <w:r w:rsidRPr="008C6C88">
        <w:rPr>
          <w:b/>
        </w:rPr>
        <w:t xml:space="preserve">KONKURSU NA KARTKĘ WIELKANOCNĄ </w:t>
      </w:r>
    </w:p>
    <w:p w:rsidR="00B863B7" w:rsidRPr="008C6C88" w:rsidRDefault="00B863B7" w:rsidP="00B06821">
      <w:pPr>
        <w:jc w:val="center"/>
        <w:rPr>
          <w:b/>
        </w:rPr>
      </w:pPr>
      <w:r w:rsidRPr="008C6C88">
        <w:rPr>
          <w:b/>
        </w:rPr>
        <w:t>ODWOŁUJĄCĄ SIĘ DO TEMATYKI ODZYSKANIA NIEPODLEGŁOŚCI W 1918 ROKU</w:t>
      </w:r>
    </w:p>
    <w:p w:rsidR="00B863B7" w:rsidRDefault="00B863B7"/>
    <w:p w:rsidR="00B863B7" w:rsidRPr="008C6C88" w:rsidRDefault="00B863B7" w:rsidP="00B06821">
      <w:pPr>
        <w:jc w:val="center"/>
        <w:rPr>
          <w:b/>
          <w:sz w:val="28"/>
          <w:szCs w:val="28"/>
        </w:rPr>
      </w:pPr>
      <w:r w:rsidRPr="008C6C88">
        <w:rPr>
          <w:b/>
          <w:sz w:val="28"/>
          <w:szCs w:val="28"/>
        </w:rPr>
        <w:t xml:space="preserve"> „WIELKANOCNA KARTKA NA 100-LECIE ODZYSKANIA NIEPODLEGŁOŚCI”</w:t>
      </w:r>
    </w:p>
    <w:p w:rsidR="00B863B7" w:rsidRDefault="00B863B7"/>
    <w:p w:rsidR="00B863B7" w:rsidRDefault="00B863B7" w:rsidP="00AF63E3">
      <w:pPr>
        <w:jc w:val="both"/>
      </w:pPr>
      <w:r>
        <w:t xml:space="preserve">Pocztówki patriotyczne w czasach zaborów i nie tylko były elementem walki o niepodległość, ponieważ przekazywały określone treści ważne dla Polaków. W ten sposób do historii przeszły kartki z obrazami Jana Matejki, rysunkami Artura Grottgera, bohaterami polskiej niepodległości i polskiej literatury, pieśniami patriotycznymi, czy pocztówki na temat konkretnych wydarzeń jak np. seria pocztówek „Dzieci Wrześni” upamiętniająca młodych bohaterów, którzy zaprotestowali w latach 1901 – 1902 przeciwko modlitwie i nauce religii w języku niemieckim. Były też świąteczne pocztówki po wprowadzeniu stanu wojennego, kiedy tysiące działaczy „Solidarności” znalazło się w obozach internowania. Dlatego w tak ważnym roku obchodów 100-lecia odzyskania Niepodległość przez Polskę w 1918 roku zapraszamy Państwa do udziału w konkursie na wielkanocną kartkę patriotyczną na 100-lecie Odzyskania Niepodległości. </w:t>
      </w:r>
    </w:p>
    <w:p w:rsidR="00B863B7" w:rsidRDefault="00B863B7" w:rsidP="00EB6592">
      <w:pPr>
        <w:jc w:val="both"/>
        <w:rPr>
          <w:b/>
          <w:u w:val="single"/>
        </w:rPr>
      </w:pPr>
      <w:r w:rsidRPr="00EB6592">
        <w:rPr>
          <w:b/>
          <w:u w:val="single"/>
        </w:rPr>
        <w:t>I Organizator</w:t>
      </w:r>
      <w:r w:rsidRPr="00351E1B">
        <w:rPr>
          <w:b/>
          <w:u w:val="single"/>
        </w:rPr>
        <w:t>zy</w:t>
      </w:r>
    </w:p>
    <w:p w:rsidR="00B863B7" w:rsidRPr="002C6B0E" w:rsidRDefault="00B863B7" w:rsidP="00F01531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2C6B0E">
        <w:rPr>
          <w:b/>
        </w:rPr>
        <w:t>Zespół Szkół Centrum Kształcenia Rolniczego im. II Czechosłowackiej Brygady Spadochronowej w Nowosielcach</w:t>
      </w:r>
    </w:p>
    <w:p w:rsidR="00B863B7" w:rsidRPr="00EB6592" w:rsidRDefault="00B863B7" w:rsidP="002C6B0E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</w:p>
    <w:p w:rsidR="00B863B7" w:rsidRPr="00EB6592" w:rsidRDefault="00B863B7" w:rsidP="00EB6592">
      <w:pPr>
        <w:jc w:val="both"/>
        <w:rPr>
          <w:b/>
          <w:u w:val="single"/>
        </w:rPr>
      </w:pPr>
      <w:r w:rsidRPr="00EB6592">
        <w:rPr>
          <w:b/>
          <w:u w:val="single"/>
        </w:rPr>
        <w:t xml:space="preserve">II Cele konkursu </w:t>
      </w:r>
    </w:p>
    <w:p w:rsidR="00B863B7" w:rsidRDefault="00B863B7" w:rsidP="001E78A5">
      <w:pPr>
        <w:pStyle w:val="ListParagraph"/>
        <w:numPr>
          <w:ilvl w:val="0"/>
          <w:numId w:val="5"/>
        </w:numPr>
        <w:jc w:val="both"/>
      </w:pPr>
      <w:r>
        <w:t>Uczczenie 100- lecia odzyskania przez Polskę Niepodległości w 1918 roku.</w:t>
      </w:r>
    </w:p>
    <w:p w:rsidR="00B863B7" w:rsidRDefault="00B863B7" w:rsidP="001E78A5">
      <w:pPr>
        <w:pStyle w:val="ListParagraph"/>
        <w:numPr>
          <w:ilvl w:val="0"/>
          <w:numId w:val="5"/>
        </w:numPr>
        <w:jc w:val="both"/>
      </w:pPr>
      <w:r>
        <w:t xml:space="preserve">Propagowanie </w:t>
      </w:r>
      <w:r w:rsidRPr="00EB6592">
        <w:t>tradycji wykonywania kartek</w:t>
      </w:r>
      <w:r>
        <w:t xml:space="preserve"> i pocztówek wielkanocnych</w:t>
      </w:r>
      <w:r w:rsidRPr="00EB6592">
        <w:t>.</w:t>
      </w:r>
    </w:p>
    <w:p w:rsidR="00B863B7" w:rsidRDefault="00B863B7" w:rsidP="00EB6592">
      <w:pPr>
        <w:pStyle w:val="ListParagraph"/>
        <w:numPr>
          <w:ilvl w:val="0"/>
          <w:numId w:val="5"/>
        </w:numPr>
        <w:jc w:val="both"/>
      </w:pPr>
      <w:r>
        <w:t>Rozwijanie zainteresowań twórczych dzieci i młodzieży, a także wrażliwości estetycznej.</w:t>
      </w:r>
    </w:p>
    <w:p w:rsidR="00B863B7" w:rsidRPr="00EB6592" w:rsidRDefault="00B863B7" w:rsidP="00EB6592">
      <w:pPr>
        <w:pStyle w:val="ListParagraph"/>
        <w:numPr>
          <w:ilvl w:val="0"/>
          <w:numId w:val="5"/>
        </w:numPr>
        <w:jc w:val="both"/>
      </w:pPr>
      <w:r w:rsidRPr="00EB6592">
        <w:t xml:space="preserve">Popularyzacja twórczości </w:t>
      </w:r>
      <w:r>
        <w:t xml:space="preserve">osób </w:t>
      </w:r>
      <w:r w:rsidRPr="00EB6592">
        <w:t>utalentowanych i efektów pracy nauczycieli.</w:t>
      </w:r>
    </w:p>
    <w:p w:rsidR="00B863B7" w:rsidRPr="00EB6592" w:rsidRDefault="00B863B7" w:rsidP="00EB6592">
      <w:pPr>
        <w:jc w:val="both"/>
        <w:rPr>
          <w:b/>
          <w:u w:val="single"/>
        </w:rPr>
      </w:pPr>
      <w:r w:rsidRPr="00EB6592">
        <w:rPr>
          <w:b/>
          <w:u w:val="single"/>
        </w:rPr>
        <w:t xml:space="preserve">III Warunki uczestnictwa </w:t>
      </w:r>
    </w:p>
    <w:p w:rsidR="00B863B7" w:rsidRDefault="00B863B7" w:rsidP="00EB6592">
      <w:pPr>
        <w:pStyle w:val="ListParagraph"/>
        <w:numPr>
          <w:ilvl w:val="0"/>
          <w:numId w:val="7"/>
        </w:numPr>
        <w:jc w:val="both"/>
      </w:pPr>
      <w:r w:rsidRPr="00EB6592">
        <w:t xml:space="preserve">W konkursie mogą </w:t>
      </w:r>
      <w:r>
        <w:t>uczestniczyć</w:t>
      </w:r>
      <w:r w:rsidRPr="00EB6592">
        <w:t xml:space="preserve"> uczniowie </w:t>
      </w:r>
      <w:r>
        <w:t>wszystkich typów szkół, którzy prześlą prace konkursowe i wypełnią kartę uczestnictwa zgodnie z podanym wzorem.</w:t>
      </w:r>
    </w:p>
    <w:p w:rsidR="00B863B7" w:rsidRDefault="00B863B7" w:rsidP="00EB6592">
      <w:pPr>
        <w:pStyle w:val="ListParagraph"/>
        <w:numPr>
          <w:ilvl w:val="0"/>
          <w:numId w:val="7"/>
        </w:numPr>
        <w:jc w:val="both"/>
      </w:pPr>
      <w:r>
        <w:t>Kartka/pocztówka może być wykonana dowolną techniką; może być to praca czarno- biała lub kolorowa.</w:t>
      </w:r>
    </w:p>
    <w:p w:rsidR="00B863B7" w:rsidRDefault="00B863B7" w:rsidP="007F359C">
      <w:pPr>
        <w:pStyle w:val="ListParagraph"/>
        <w:numPr>
          <w:ilvl w:val="0"/>
          <w:numId w:val="7"/>
        </w:numPr>
        <w:jc w:val="both"/>
      </w:pPr>
      <w:r>
        <w:t>Kartki są wykonywane indywidualnie, a każdy uczestnik może wykonać maksimum dwie kartki.</w:t>
      </w:r>
    </w:p>
    <w:p w:rsidR="00B863B7" w:rsidRDefault="00B863B7" w:rsidP="00EB6592">
      <w:pPr>
        <w:pStyle w:val="ListParagraph"/>
        <w:numPr>
          <w:ilvl w:val="0"/>
          <w:numId w:val="7"/>
        </w:numPr>
        <w:jc w:val="both"/>
      </w:pPr>
      <w:r>
        <w:t xml:space="preserve">Wymiary kartki przygotowanej przez uczestnika to </w:t>
      </w:r>
      <w:smartTag w:uri="urn:schemas-microsoft-com:office:smarttags" w:element="metricconverter">
        <w:smartTagPr>
          <w:attr w:name="ProductID" w:val="100 mm"/>
        </w:smartTagPr>
        <w:r>
          <w:t>100 mm</w:t>
        </w:r>
      </w:smartTag>
      <w:r>
        <w:t xml:space="preserve"> x </w:t>
      </w:r>
      <w:smartTag w:uri="urn:schemas-microsoft-com:office:smarttags" w:element="metricconverter">
        <w:smartTagPr>
          <w:attr w:name="ProductID" w:val="150 mm"/>
        </w:smartTagPr>
        <w:r>
          <w:t>150 mm</w:t>
        </w:r>
      </w:smartTag>
      <w:r>
        <w:t>.</w:t>
      </w:r>
    </w:p>
    <w:p w:rsidR="00B863B7" w:rsidRDefault="00B863B7" w:rsidP="00EB6592">
      <w:pPr>
        <w:pStyle w:val="ListParagraph"/>
        <w:numPr>
          <w:ilvl w:val="0"/>
          <w:numId w:val="7"/>
        </w:numPr>
        <w:jc w:val="both"/>
      </w:pPr>
      <w:r w:rsidRPr="00EB6592">
        <w:t xml:space="preserve">Kartkę </w:t>
      </w:r>
      <w:r>
        <w:t xml:space="preserve">wielkanocną należy opatrzyć </w:t>
      </w:r>
      <w:r w:rsidRPr="00EB6592">
        <w:t>metryczkę zawierającą następujące dane:</w:t>
      </w:r>
      <w:r>
        <w:t xml:space="preserve"> </w:t>
      </w:r>
      <w:r w:rsidRPr="00EB6592">
        <w:t>imię i</w:t>
      </w:r>
      <w:r>
        <w:t xml:space="preserve"> nazwisko uczestnika, nazwa szkoły i miejscowość, adres i telefon kontaktowy oraz dodatkowo dołączyć formuły (na karcie zgłoszenia) zamieszczone poniżej: </w:t>
      </w:r>
    </w:p>
    <w:p w:rsidR="00B863B7" w:rsidRPr="007F359C" w:rsidRDefault="00B863B7" w:rsidP="00DF0FE5">
      <w:pPr>
        <w:ind w:left="360"/>
        <w:jc w:val="both"/>
        <w:rPr>
          <w:b/>
          <w:u w:val="single"/>
        </w:rPr>
      </w:pPr>
      <w:r w:rsidRPr="007F359C">
        <w:rPr>
          <w:b/>
          <w:u w:val="single"/>
        </w:rPr>
        <w:t>Formuła 1</w:t>
      </w:r>
    </w:p>
    <w:p w:rsidR="00B863B7" w:rsidRPr="002C6B59" w:rsidRDefault="00B863B7" w:rsidP="00DF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2C6B59">
        <w:rPr>
          <w:i/>
        </w:rPr>
        <w:t xml:space="preserve">Na podstawie obowiązujących przepisów prawa wyrażam zgodę na: </w:t>
      </w:r>
    </w:p>
    <w:p w:rsidR="00B863B7" w:rsidRDefault="00B863B7" w:rsidP="00DF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2C6B59">
        <w:rPr>
          <w:i/>
        </w:rPr>
        <w:t xml:space="preserve">1) </w:t>
      </w:r>
      <w:r>
        <w:rPr>
          <w:i/>
        </w:rPr>
        <w:t xml:space="preserve">udział mojego syna/córki …………………………….. (imię i nazwisko) w konkursie </w:t>
      </w:r>
      <w:r>
        <w:t>„WIELKANOCNA KARTKA NA 100-LECIE ODZYSKANIA NIEPODLEGŁOŚCI”</w:t>
      </w:r>
      <w:r w:rsidRPr="00B27D8B">
        <w:rPr>
          <w:i/>
        </w:rPr>
        <w:t xml:space="preserve"> </w:t>
      </w:r>
      <w:r>
        <w:rPr>
          <w:i/>
        </w:rPr>
        <w:t>oraz udostępnienie jego pracy z podaniem imienia i nazwiska w mediach elektronicznych oraz w czasie wystawy tradycyjnej</w:t>
      </w:r>
      <w:r w:rsidRPr="002C6B59">
        <w:rPr>
          <w:i/>
        </w:rPr>
        <w:t>;</w:t>
      </w:r>
    </w:p>
    <w:p w:rsidR="00B863B7" w:rsidRPr="002C6B59" w:rsidRDefault="00B863B7" w:rsidP="00DF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 xml:space="preserve">2) </w:t>
      </w:r>
      <w:r w:rsidRPr="002C6B59">
        <w:rPr>
          <w:i/>
        </w:rPr>
        <w:t xml:space="preserve">gromadzenie, wykorzystanie i przetwarzanie danych osobowych </w:t>
      </w:r>
      <w:r>
        <w:rPr>
          <w:i/>
        </w:rPr>
        <w:t xml:space="preserve">mojego dziecka </w:t>
      </w:r>
      <w:r w:rsidRPr="002C6B59">
        <w:rPr>
          <w:i/>
        </w:rPr>
        <w:t>przez ZSCKR Nowosielce na potrzeby organizacji Konkursu „WIELKANOCNA KARTKA NA 100</w:t>
      </w:r>
      <w:r>
        <w:rPr>
          <w:i/>
        </w:rPr>
        <w:t>-</w:t>
      </w:r>
      <w:r w:rsidRPr="002C6B59">
        <w:rPr>
          <w:i/>
        </w:rPr>
        <w:t>LECIE ODZYSKANIA NIEPODLEGŁOŚCI”</w:t>
      </w:r>
      <w:r>
        <w:rPr>
          <w:i/>
        </w:rPr>
        <w:t xml:space="preserve"> </w:t>
      </w:r>
    </w:p>
    <w:p w:rsidR="00B863B7" w:rsidRDefault="00B863B7" w:rsidP="00DF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>3</w:t>
      </w:r>
      <w:r w:rsidRPr="002C6B59">
        <w:rPr>
          <w:i/>
        </w:rPr>
        <w:t xml:space="preserve">) gromadzenie, wykorzystanie i przetwarzanie danych osobowych </w:t>
      </w:r>
      <w:r>
        <w:rPr>
          <w:i/>
        </w:rPr>
        <w:t xml:space="preserve">mojego dziecka </w:t>
      </w:r>
      <w:r w:rsidRPr="002C6B59">
        <w:rPr>
          <w:i/>
        </w:rPr>
        <w:t xml:space="preserve">przez ZSCKR Nowosielce (w tym za pomocą środków komunikacji elektronicznej) w celu informowania o bieżącej działalności skierowanej do uczestników </w:t>
      </w:r>
      <w:r>
        <w:rPr>
          <w:i/>
        </w:rPr>
        <w:t xml:space="preserve">konkursu </w:t>
      </w:r>
      <w:r w:rsidRPr="002C6B59">
        <w:rPr>
          <w:i/>
        </w:rPr>
        <w:t>„WIELKANOCNA KARTKA NA 100</w:t>
      </w:r>
      <w:r>
        <w:rPr>
          <w:i/>
        </w:rPr>
        <w:t>-</w:t>
      </w:r>
      <w:r w:rsidRPr="002C6B59">
        <w:rPr>
          <w:i/>
        </w:rPr>
        <w:t>LECIE ODZYSKANIA NIEPODLEGŁOŚCI”. Udzielona zgoda może być w każdym momencie wycofana.</w:t>
      </w:r>
    </w:p>
    <w:p w:rsidR="00B863B7" w:rsidRDefault="00B863B7" w:rsidP="00DF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 xml:space="preserve">Lub </w:t>
      </w:r>
    </w:p>
    <w:p w:rsidR="00B863B7" w:rsidRPr="002C6B59" w:rsidRDefault="00B863B7" w:rsidP="00DF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2C6B59">
        <w:rPr>
          <w:i/>
        </w:rPr>
        <w:t xml:space="preserve">Na podstawie obowiązujących przepisów prawa wyrażam zgodę na: </w:t>
      </w:r>
    </w:p>
    <w:p w:rsidR="00B863B7" w:rsidRDefault="00B863B7" w:rsidP="00DF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2C6B59">
        <w:rPr>
          <w:i/>
        </w:rPr>
        <w:t xml:space="preserve">1) </w:t>
      </w:r>
      <w:r>
        <w:rPr>
          <w:i/>
        </w:rPr>
        <w:t xml:space="preserve">udział w konkursie </w:t>
      </w:r>
      <w:r>
        <w:t xml:space="preserve">WIELKANOCNA KARTKA NA 100-LECIE ODZYSKANIA NIEPODLEGŁOŚCI” </w:t>
      </w:r>
      <w:r>
        <w:rPr>
          <w:i/>
        </w:rPr>
        <w:t>oraz udostępnienie mojej pracy z podaniem imienia i nazwiska w mediach elektronicznych oraz w czasie wystawy tradycyjnej</w:t>
      </w:r>
      <w:r w:rsidRPr="002C6B59">
        <w:rPr>
          <w:i/>
        </w:rPr>
        <w:t>;</w:t>
      </w:r>
    </w:p>
    <w:p w:rsidR="00B863B7" w:rsidRPr="002C6B59" w:rsidRDefault="00B863B7" w:rsidP="00DF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 xml:space="preserve">2) </w:t>
      </w:r>
      <w:r w:rsidRPr="002C6B59">
        <w:rPr>
          <w:i/>
        </w:rPr>
        <w:t>gromadzenie, wykorzystanie i przetwarzanie moich danych osobowych przez ZSCKR Nowosielce na potrzeby organizacji Konkursu „WIELKANOCNA KARTKA NA 100</w:t>
      </w:r>
      <w:r>
        <w:rPr>
          <w:i/>
        </w:rPr>
        <w:t>-</w:t>
      </w:r>
      <w:r w:rsidRPr="002C6B59">
        <w:rPr>
          <w:i/>
        </w:rPr>
        <w:t>LECIE ODZYSKANIA NIEPODLEGŁOŚCI”;</w:t>
      </w:r>
    </w:p>
    <w:p w:rsidR="00B863B7" w:rsidRPr="002C6B59" w:rsidRDefault="00B863B7" w:rsidP="00DF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>3</w:t>
      </w:r>
      <w:r w:rsidRPr="002C6B59">
        <w:rPr>
          <w:i/>
        </w:rPr>
        <w:t xml:space="preserve">) gromadzenie, wykorzystanie i przetwarzanie moich danych osobowych przez ZSCKR Nowosielce (w tym za pomocą środków komunikacji elektronicznej) w celu informowania mnie o bieżącej działalności skierowanej do uczestników </w:t>
      </w:r>
      <w:r>
        <w:rPr>
          <w:i/>
        </w:rPr>
        <w:t xml:space="preserve">konkursu </w:t>
      </w:r>
      <w:r w:rsidRPr="002C6B59">
        <w:rPr>
          <w:i/>
        </w:rPr>
        <w:t>„WIELKANOCNA KARTKA NA 100</w:t>
      </w:r>
      <w:r>
        <w:rPr>
          <w:i/>
        </w:rPr>
        <w:t>-</w:t>
      </w:r>
      <w:r w:rsidRPr="002C6B59">
        <w:rPr>
          <w:i/>
        </w:rPr>
        <w:t>LECIE ODZYSKANIA NIEPODLEGŁOŚCI”. Udzielona zgoda może być w każdym momencie wycofana.</w:t>
      </w:r>
    </w:p>
    <w:p w:rsidR="00B863B7" w:rsidRDefault="00B863B7" w:rsidP="007F359C">
      <w:pPr>
        <w:ind w:left="360"/>
        <w:jc w:val="both"/>
        <w:rPr>
          <w:b/>
          <w:u w:val="single"/>
        </w:rPr>
      </w:pPr>
    </w:p>
    <w:p w:rsidR="00B863B7" w:rsidRPr="007F359C" w:rsidRDefault="00B863B7" w:rsidP="007F359C">
      <w:pPr>
        <w:ind w:left="360"/>
        <w:jc w:val="both"/>
        <w:rPr>
          <w:b/>
          <w:u w:val="single"/>
        </w:rPr>
      </w:pPr>
      <w:r w:rsidRPr="007F359C">
        <w:rPr>
          <w:b/>
          <w:u w:val="single"/>
        </w:rPr>
        <w:t xml:space="preserve">Formuła </w:t>
      </w:r>
      <w:r>
        <w:rPr>
          <w:b/>
          <w:u w:val="single"/>
        </w:rPr>
        <w:t>2</w:t>
      </w:r>
    </w:p>
    <w:p w:rsidR="00B863B7" w:rsidRPr="002C6B59" w:rsidRDefault="00B863B7" w:rsidP="00DF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 xml:space="preserve">Przygotowana praca została wykonana samodzielnie i nie narusza praw osób trzecich.  </w:t>
      </w:r>
    </w:p>
    <w:p w:rsidR="00B863B7" w:rsidRPr="00EB6592" w:rsidRDefault="00B863B7" w:rsidP="00EB6592">
      <w:pPr>
        <w:jc w:val="both"/>
        <w:rPr>
          <w:b/>
          <w:u w:val="single"/>
        </w:rPr>
      </w:pPr>
      <w:r>
        <w:rPr>
          <w:b/>
          <w:u w:val="single"/>
        </w:rPr>
        <w:br w:type="page"/>
      </w:r>
      <w:r w:rsidRPr="00EB6592">
        <w:rPr>
          <w:b/>
          <w:u w:val="single"/>
        </w:rPr>
        <w:t>IV Kategorie i ocena</w:t>
      </w:r>
    </w:p>
    <w:p w:rsidR="00B863B7" w:rsidRPr="00EB6592" w:rsidRDefault="00B863B7" w:rsidP="007F359C">
      <w:pPr>
        <w:pStyle w:val="ListParagraph"/>
        <w:numPr>
          <w:ilvl w:val="0"/>
          <w:numId w:val="8"/>
        </w:numPr>
        <w:jc w:val="both"/>
      </w:pPr>
      <w:r w:rsidRPr="00EB6592">
        <w:t>Oceny prac dokona Jury powołane przez organizator</w:t>
      </w:r>
      <w:r>
        <w:t>ów</w:t>
      </w:r>
      <w:r w:rsidRPr="00EB6592">
        <w:t xml:space="preserve"> konkursu, które wybierze spośród</w:t>
      </w:r>
      <w:r>
        <w:t xml:space="preserve"> </w:t>
      </w:r>
      <w:r w:rsidRPr="00EB6592">
        <w:t xml:space="preserve">wszystkich uczestników </w:t>
      </w:r>
      <w:r>
        <w:t>jednego zwycięzcę</w:t>
      </w:r>
      <w:r w:rsidRPr="00EB6592">
        <w:t xml:space="preserve"> w każdej kategorii</w:t>
      </w:r>
      <w:r>
        <w:t>,</w:t>
      </w:r>
      <w:r w:rsidRPr="00EB6592">
        <w:t xml:space="preserve"> przyznając mu pierwsze miejsce oraz dodatkowo może nagrodzić trzech uczestników </w:t>
      </w:r>
      <w:r>
        <w:t xml:space="preserve">(w każdej kategorii), </w:t>
      </w:r>
      <w:r w:rsidRPr="00EB6592">
        <w:t>przyznając im wyróżnienia.</w:t>
      </w:r>
    </w:p>
    <w:p w:rsidR="00B863B7" w:rsidRDefault="00B863B7" w:rsidP="007F359C">
      <w:pPr>
        <w:pStyle w:val="ListParagraph"/>
        <w:numPr>
          <w:ilvl w:val="0"/>
          <w:numId w:val="8"/>
        </w:numPr>
        <w:jc w:val="both"/>
      </w:pPr>
      <w:r>
        <w:t>Zwycięzcy oraz osoby wyróżnione otrzymają nagrody oraz pamiątkowe dyplomy.</w:t>
      </w:r>
    </w:p>
    <w:p w:rsidR="00B863B7" w:rsidRDefault="00B863B7" w:rsidP="007F359C">
      <w:pPr>
        <w:pStyle w:val="ListParagraph"/>
        <w:numPr>
          <w:ilvl w:val="0"/>
          <w:numId w:val="8"/>
        </w:numPr>
        <w:jc w:val="both"/>
      </w:pPr>
      <w:r>
        <w:t xml:space="preserve">Wszyscy uczestnicy otrzymają dyplomy. </w:t>
      </w:r>
    </w:p>
    <w:p w:rsidR="00B863B7" w:rsidRPr="00EB6592" w:rsidRDefault="00B863B7" w:rsidP="007F359C">
      <w:pPr>
        <w:pStyle w:val="ListParagraph"/>
        <w:numPr>
          <w:ilvl w:val="0"/>
          <w:numId w:val="8"/>
        </w:numPr>
        <w:jc w:val="both"/>
      </w:pPr>
      <w:r>
        <w:t xml:space="preserve">Kategorie uczestników: </w:t>
      </w:r>
    </w:p>
    <w:p w:rsidR="00B863B7" w:rsidRDefault="00B863B7" w:rsidP="007F359C">
      <w:pPr>
        <w:pStyle w:val="ListParagraph"/>
        <w:numPr>
          <w:ilvl w:val="0"/>
          <w:numId w:val="9"/>
        </w:numPr>
        <w:jc w:val="both"/>
      </w:pPr>
      <w:r>
        <w:t>Kategoria I – przedszkole,</w:t>
      </w:r>
    </w:p>
    <w:p w:rsidR="00B863B7" w:rsidRDefault="00B863B7" w:rsidP="007F359C">
      <w:pPr>
        <w:pStyle w:val="ListParagraph"/>
        <w:numPr>
          <w:ilvl w:val="0"/>
          <w:numId w:val="9"/>
        </w:numPr>
        <w:jc w:val="both"/>
      </w:pPr>
      <w:r w:rsidRPr="00EB6592">
        <w:t>Kategoria I</w:t>
      </w:r>
      <w:r>
        <w:t>I</w:t>
      </w:r>
      <w:r w:rsidRPr="00EB6592">
        <w:t xml:space="preserve"> </w:t>
      </w:r>
      <w:r>
        <w:t>– szkoła podstawowa klasy od 1 do 3,</w:t>
      </w:r>
    </w:p>
    <w:p w:rsidR="00B863B7" w:rsidRDefault="00B863B7" w:rsidP="007F359C">
      <w:pPr>
        <w:pStyle w:val="ListParagraph"/>
        <w:numPr>
          <w:ilvl w:val="0"/>
          <w:numId w:val="9"/>
        </w:numPr>
        <w:jc w:val="both"/>
      </w:pPr>
      <w:r>
        <w:t>Kategoria III – szkoła podstawowa klasy od 4 do 7,</w:t>
      </w:r>
    </w:p>
    <w:p w:rsidR="00B863B7" w:rsidRDefault="00B863B7" w:rsidP="007F359C">
      <w:pPr>
        <w:pStyle w:val="ListParagraph"/>
        <w:numPr>
          <w:ilvl w:val="0"/>
          <w:numId w:val="9"/>
        </w:numPr>
        <w:jc w:val="both"/>
      </w:pPr>
      <w:r>
        <w:t xml:space="preserve">Kategoria IV gimnazjum, </w:t>
      </w:r>
    </w:p>
    <w:p w:rsidR="00B863B7" w:rsidRDefault="00B863B7" w:rsidP="007F359C">
      <w:pPr>
        <w:pStyle w:val="ListParagraph"/>
        <w:numPr>
          <w:ilvl w:val="0"/>
          <w:numId w:val="9"/>
        </w:numPr>
        <w:jc w:val="both"/>
      </w:pPr>
      <w:r>
        <w:t xml:space="preserve">Kategoria V szkoły ponadgimnazjalne. </w:t>
      </w:r>
    </w:p>
    <w:p w:rsidR="00B863B7" w:rsidRDefault="00B863B7" w:rsidP="006C41B6">
      <w:pPr>
        <w:pStyle w:val="ListParagraph"/>
        <w:numPr>
          <w:ilvl w:val="0"/>
          <w:numId w:val="8"/>
        </w:numPr>
        <w:jc w:val="both"/>
      </w:pPr>
      <w:r>
        <w:t>Kryteria oceny kartek/pocztówek:</w:t>
      </w:r>
    </w:p>
    <w:p w:rsidR="00B863B7" w:rsidRDefault="00B863B7" w:rsidP="006C41B6">
      <w:pPr>
        <w:pStyle w:val="ListParagraph"/>
        <w:numPr>
          <w:ilvl w:val="0"/>
          <w:numId w:val="11"/>
        </w:numPr>
        <w:jc w:val="both"/>
      </w:pPr>
      <w:r>
        <w:t>Odwołanie do wydarzeń 1918 roku,</w:t>
      </w:r>
    </w:p>
    <w:p w:rsidR="00B863B7" w:rsidRDefault="00B863B7" w:rsidP="006C41B6">
      <w:pPr>
        <w:pStyle w:val="ListParagraph"/>
        <w:numPr>
          <w:ilvl w:val="0"/>
          <w:numId w:val="11"/>
        </w:numPr>
        <w:jc w:val="both"/>
      </w:pPr>
      <w:r>
        <w:t>Odwołanie do tradycji świąt wielkanocnych,</w:t>
      </w:r>
    </w:p>
    <w:p w:rsidR="00B863B7" w:rsidRDefault="00B863B7" w:rsidP="006C41B6">
      <w:pPr>
        <w:pStyle w:val="ListParagraph"/>
        <w:numPr>
          <w:ilvl w:val="0"/>
          <w:numId w:val="11"/>
        </w:numPr>
        <w:jc w:val="both"/>
      </w:pPr>
      <w:r>
        <w:t>Estetyka pracy,</w:t>
      </w:r>
    </w:p>
    <w:p w:rsidR="00B863B7" w:rsidRDefault="00B863B7" w:rsidP="006C41B6">
      <w:pPr>
        <w:pStyle w:val="ListParagraph"/>
        <w:numPr>
          <w:ilvl w:val="0"/>
          <w:numId w:val="11"/>
        </w:numPr>
        <w:jc w:val="both"/>
      </w:pPr>
      <w:r>
        <w:t>Przestrzeganie zasad prawa i współżycia społecznego,</w:t>
      </w:r>
    </w:p>
    <w:p w:rsidR="00B863B7" w:rsidRPr="00EB6592" w:rsidRDefault="00B863B7" w:rsidP="00EB6592">
      <w:pPr>
        <w:jc w:val="both"/>
        <w:rPr>
          <w:b/>
        </w:rPr>
      </w:pPr>
      <w:r>
        <w:rPr>
          <w:b/>
        </w:rPr>
        <w:t>V</w:t>
      </w:r>
      <w:r w:rsidRPr="00EB6592">
        <w:rPr>
          <w:b/>
        </w:rPr>
        <w:t xml:space="preserve"> Terminy</w:t>
      </w:r>
    </w:p>
    <w:p w:rsidR="00B863B7" w:rsidRDefault="00B863B7" w:rsidP="00EB6592">
      <w:pPr>
        <w:pStyle w:val="ListParagraph"/>
        <w:numPr>
          <w:ilvl w:val="0"/>
          <w:numId w:val="12"/>
        </w:numPr>
        <w:jc w:val="both"/>
      </w:pPr>
      <w:r w:rsidRPr="00EB6592">
        <w:t xml:space="preserve">Kartki </w:t>
      </w:r>
      <w:r>
        <w:t>wielkanocne</w:t>
      </w:r>
      <w:r w:rsidRPr="00EB6592">
        <w:t xml:space="preserve"> należy dostarczyć w terminie do </w:t>
      </w:r>
      <w:r w:rsidRPr="008C6C88">
        <w:rPr>
          <w:b/>
        </w:rPr>
        <w:t>30 marca 2018 roku (piątek)</w:t>
      </w:r>
      <w:r w:rsidRPr="00EB6592">
        <w:t xml:space="preserve"> do siedziby </w:t>
      </w:r>
      <w:r>
        <w:t>ZSCKR w Nowosielcach lub przesłać pocztą</w:t>
      </w:r>
      <w:r w:rsidRPr="00EB6592">
        <w:t xml:space="preserve"> </w:t>
      </w:r>
      <w:r>
        <w:t xml:space="preserve">na adres ZSCKR Nowosielce ul. Heleny Gniewosz 160, 38-530 Zarszyn (decyduje data stempla pocztowego). </w:t>
      </w:r>
      <w:r w:rsidRPr="00EB6592">
        <w:t xml:space="preserve">Kartki dostarczone po wyznaczonym </w:t>
      </w:r>
      <w:r>
        <w:t xml:space="preserve"> </w:t>
      </w:r>
      <w:r w:rsidRPr="00EB6592">
        <w:t>terminie nie będą brały udziału w konkursie.</w:t>
      </w:r>
    </w:p>
    <w:p w:rsidR="00B863B7" w:rsidRDefault="00B863B7" w:rsidP="00EB6592">
      <w:pPr>
        <w:pStyle w:val="ListParagraph"/>
        <w:numPr>
          <w:ilvl w:val="0"/>
          <w:numId w:val="12"/>
        </w:numPr>
        <w:jc w:val="both"/>
      </w:pPr>
      <w:r w:rsidRPr="00EB6592">
        <w:t>Kartki</w:t>
      </w:r>
      <w:r>
        <w:t>/pocztówki</w:t>
      </w:r>
      <w:r w:rsidRPr="00EB6592">
        <w:t xml:space="preserve"> zgłoszone do konkursu prz</w:t>
      </w:r>
      <w:r>
        <w:t>echodzą na własność organizatorów i zostaną zaprezentowane w czasie wystawy podsumowującej konkurs wraz ze wskazaniem autorów i szkół, których są uczniami.</w:t>
      </w:r>
    </w:p>
    <w:p w:rsidR="00B863B7" w:rsidRPr="00EB6592" w:rsidRDefault="00B863B7" w:rsidP="006C41B6">
      <w:pPr>
        <w:pStyle w:val="ListParagraph"/>
        <w:numPr>
          <w:ilvl w:val="0"/>
          <w:numId w:val="12"/>
        </w:numPr>
        <w:jc w:val="both"/>
      </w:pPr>
      <w:r>
        <w:t xml:space="preserve">Rozdanie nagród i podsumowanie konkursu odbędzie się </w:t>
      </w:r>
      <w:r w:rsidRPr="008C6C88">
        <w:rPr>
          <w:b/>
        </w:rPr>
        <w:t>najpóźniej do 13 kwietnia 2018 roku</w:t>
      </w:r>
      <w:r>
        <w:t xml:space="preserve"> w siedzibie ZSCKR Nowosielce. O dokładnym dniu i godzinie </w:t>
      </w:r>
      <w:r w:rsidRPr="00EB6592">
        <w:t>wręczeni</w:t>
      </w:r>
      <w:r>
        <w:t>a</w:t>
      </w:r>
      <w:r w:rsidRPr="00EB6592">
        <w:t xml:space="preserve"> nagród </w:t>
      </w:r>
      <w:r>
        <w:t xml:space="preserve">dla </w:t>
      </w:r>
      <w:r w:rsidRPr="00EB6592">
        <w:t xml:space="preserve">zwycięzców </w:t>
      </w:r>
      <w:r>
        <w:t>i osób wyróżnionych organizatorzy powiadomią</w:t>
      </w:r>
      <w:r w:rsidRPr="00EB6592">
        <w:t xml:space="preserve"> </w:t>
      </w:r>
      <w:r>
        <w:t>szkoły telefonicznie</w:t>
      </w:r>
      <w:r w:rsidRPr="00EB6592">
        <w:t>.</w:t>
      </w:r>
    </w:p>
    <w:p w:rsidR="00B863B7" w:rsidRPr="00351E1B" w:rsidRDefault="00B863B7" w:rsidP="00AF63E3">
      <w:pPr>
        <w:jc w:val="both"/>
        <w:rPr>
          <w:b/>
          <w:u w:val="single"/>
        </w:rPr>
      </w:pPr>
      <w:r w:rsidRPr="00351E1B">
        <w:rPr>
          <w:b/>
          <w:u w:val="single"/>
        </w:rPr>
        <w:t xml:space="preserve">VI Ochrona danych osobowych </w:t>
      </w:r>
    </w:p>
    <w:p w:rsidR="00B863B7" w:rsidRPr="00BE5E70" w:rsidRDefault="00B863B7" w:rsidP="00351E1B">
      <w:pPr>
        <w:pStyle w:val="ListParagraph"/>
        <w:numPr>
          <w:ilvl w:val="0"/>
          <w:numId w:val="13"/>
        </w:numPr>
        <w:jc w:val="both"/>
      </w:pPr>
      <w:r w:rsidRPr="00BE5E70">
        <w:t xml:space="preserve">Podanie </w:t>
      </w:r>
      <w:r>
        <w:t>d</w:t>
      </w:r>
      <w:r w:rsidRPr="00BE5E70">
        <w:t xml:space="preserve">anych personalnych jest dobrowolne. Jednakże niepodanie </w:t>
      </w:r>
      <w:r>
        <w:t>d</w:t>
      </w:r>
      <w:r w:rsidRPr="00BE5E70">
        <w:t xml:space="preserve">anych personalnych niezbędnych do rejestracji uczestnika w </w:t>
      </w:r>
      <w:r>
        <w:t>k</w:t>
      </w:r>
      <w:r w:rsidRPr="00BE5E70">
        <w:t xml:space="preserve">onkursie oraz niezbędnym do kontaktu lub weryfikacji uczestników </w:t>
      </w:r>
      <w:r>
        <w:t>k</w:t>
      </w:r>
      <w:r w:rsidRPr="00BE5E70">
        <w:t xml:space="preserve">onkursu prowadzi do odmowy przyznania prawa do </w:t>
      </w:r>
      <w:r>
        <w:t>uczestnictwa w k</w:t>
      </w:r>
      <w:r w:rsidRPr="00BE5E70">
        <w:t>onkursie.</w:t>
      </w:r>
    </w:p>
    <w:p w:rsidR="00B863B7" w:rsidRPr="002C6B0E" w:rsidRDefault="00B863B7" w:rsidP="00AF63E3">
      <w:pPr>
        <w:jc w:val="both"/>
        <w:rPr>
          <w:b/>
          <w:u w:val="single"/>
        </w:rPr>
      </w:pPr>
      <w:r w:rsidRPr="002C6B0E">
        <w:rPr>
          <w:b/>
          <w:u w:val="single"/>
        </w:rPr>
        <w:t xml:space="preserve">VII Postanowienia końcowe </w:t>
      </w:r>
    </w:p>
    <w:p w:rsidR="00B863B7" w:rsidRDefault="00B863B7" w:rsidP="00AF63E3">
      <w:pPr>
        <w:jc w:val="both"/>
      </w:pPr>
      <w:r>
        <w:t xml:space="preserve">Kontakt </w:t>
      </w:r>
    </w:p>
    <w:p w:rsidR="00B863B7" w:rsidRDefault="00B863B7" w:rsidP="002C6B0E">
      <w:pPr>
        <w:jc w:val="center"/>
      </w:pPr>
      <w:r w:rsidRPr="002C6B0E">
        <w:rPr>
          <w:b/>
        </w:rPr>
        <w:t>Zespół Szkół Centrum Kształcenia Rolniczego</w:t>
      </w:r>
      <w:r>
        <w:rPr>
          <w:b/>
        </w:rPr>
        <w:br/>
      </w:r>
      <w:r w:rsidRPr="002C6B0E">
        <w:rPr>
          <w:b/>
        </w:rPr>
        <w:t xml:space="preserve"> im. II Czechosłowackiej Brygady Spadochronowej w Nowosielcach</w:t>
      </w:r>
    </w:p>
    <w:p w:rsidR="00B863B7" w:rsidRDefault="00B863B7" w:rsidP="008C6C88">
      <w:pPr>
        <w:jc w:val="center"/>
        <w:rPr>
          <w:lang w:val="en-US"/>
        </w:rPr>
      </w:pPr>
      <w:r w:rsidRPr="00F01531">
        <w:rPr>
          <w:lang w:val="en-US"/>
        </w:rPr>
        <w:t>tel./fax 13 4653980 – 81</w:t>
      </w:r>
      <w:r>
        <w:rPr>
          <w:lang w:val="en-US"/>
        </w:rPr>
        <w:t xml:space="preserve">; </w:t>
      </w:r>
      <w:r w:rsidRPr="00774C24">
        <w:rPr>
          <w:lang w:val="en-US"/>
        </w:rPr>
        <w:t>sekretariat@zsckr-nowosielce.pl</w:t>
      </w:r>
      <w:r w:rsidRPr="002C6B0E">
        <w:rPr>
          <w:lang w:val="en-US"/>
        </w:rPr>
        <w:br w:type="page"/>
      </w:r>
    </w:p>
    <w:p w:rsidR="00B863B7" w:rsidRPr="008C6C88" w:rsidRDefault="00B863B7" w:rsidP="00351E1B">
      <w:pPr>
        <w:jc w:val="center"/>
      </w:pPr>
      <w:r w:rsidRPr="008C6C88">
        <w:t>Zgłoszenie dla uczestników poniżej 18 roku życia</w:t>
      </w:r>
    </w:p>
    <w:p w:rsidR="00B863B7" w:rsidRPr="008C6C88" w:rsidRDefault="00B863B7" w:rsidP="00351E1B">
      <w:pPr>
        <w:jc w:val="center"/>
        <w:rPr>
          <w:b/>
        </w:rPr>
      </w:pPr>
      <w:r w:rsidRPr="008C6C88">
        <w:rPr>
          <w:b/>
        </w:rPr>
        <w:t xml:space="preserve">KONKURS </w:t>
      </w:r>
    </w:p>
    <w:p w:rsidR="00B863B7" w:rsidRPr="008C6C88" w:rsidRDefault="00B863B7" w:rsidP="00351E1B">
      <w:pPr>
        <w:jc w:val="center"/>
        <w:rPr>
          <w:b/>
        </w:rPr>
      </w:pPr>
      <w:r w:rsidRPr="008C6C88">
        <w:rPr>
          <w:b/>
        </w:rPr>
        <w:t>„WIELKANOCNA KARTKA NA 100 LECIE ODZYSKANIA NIEPODLEGŁOŚCI”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B863B7" w:rsidRPr="00DD0736" w:rsidTr="00DD0736">
        <w:trPr>
          <w:trHeight w:val="1020"/>
        </w:trPr>
        <w:tc>
          <w:tcPr>
            <w:tcW w:w="4606" w:type="dxa"/>
            <w:vAlign w:val="center"/>
          </w:tcPr>
          <w:p w:rsidR="00B863B7" w:rsidRPr="00DD0736" w:rsidRDefault="00B863B7" w:rsidP="00DD0736">
            <w:pPr>
              <w:spacing w:after="0" w:line="240" w:lineRule="auto"/>
            </w:pPr>
            <w:r w:rsidRPr="00DD0736">
              <w:t>Imię i nazwisko uczestnika</w:t>
            </w:r>
          </w:p>
        </w:tc>
        <w:tc>
          <w:tcPr>
            <w:tcW w:w="4606" w:type="dxa"/>
          </w:tcPr>
          <w:p w:rsidR="00B863B7" w:rsidRPr="00DD0736" w:rsidRDefault="00B863B7" w:rsidP="00DD0736">
            <w:pPr>
              <w:spacing w:after="0" w:line="240" w:lineRule="auto"/>
              <w:jc w:val="both"/>
            </w:pPr>
          </w:p>
        </w:tc>
      </w:tr>
      <w:tr w:rsidR="00B863B7" w:rsidRPr="00DD0736" w:rsidTr="00DD0736">
        <w:trPr>
          <w:trHeight w:val="1020"/>
        </w:trPr>
        <w:tc>
          <w:tcPr>
            <w:tcW w:w="4606" w:type="dxa"/>
            <w:vAlign w:val="center"/>
          </w:tcPr>
          <w:p w:rsidR="00B863B7" w:rsidRPr="00DD0736" w:rsidRDefault="00B863B7" w:rsidP="00DD0736">
            <w:pPr>
              <w:spacing w:after="0" w:line="240" w:lineRule="auto"/>
            </w:pPr>
            <w:r w:rsidRPr="00DD0736">
              <w:t>Kategoria (proszę zaznaczyć właściwą)</w:t>
            </w:r>
          </w:p>
        </w:tc>
        <w:tc>
          <w:tcPr>
            <w:tcW w:w="4606" w:type="dxa"/>
          </w:tcPr>
          <w:p w:rsidR="00B863B7" w:rsidRPr="00DD0736" w:rsidRDefault="00B863B7" w:rsidP="00DD073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</w:pPr>
            <w:r w:rsidRPr="00DD0736">
              <w:t>Kategoria I – przedszkole,</w:t>
            </w:r>
          </w:p>
          <w:p w:rsidR="00B863B7" w:rsidRPr="00DD0736" w:rsidRDefault="00B863B7" w:rsidP="00DD073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</w:pPr>
            <w:r w:rsidRPr="00DD0736">
              <w:t>Kategoria II – szkoła podstawowa klasy od 1 do 3,</w:t>
            </w:r>
          </w:p>
          <w:p w:rsidR="00B863B7" w:rsidRPr="00DD0736" w:rsidRDefault="00B863B7" w:rsidP="00DD073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</w:pPr>
            <w:r w:rsidRPr="00DD0736">
              <w:t>Kategoria III – szkoła podstawowa klasy od 4 do 7,</w:t>
            </w:r>
          </w:p>
          <w:p w:rsidR="00B863B7" w:rsidRPr="00DD0736" w:rsidRDefault="00B863B7" w:rsidP="00DD073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</w:pPr>
            <w:r w:rsidRPr="00DD0736">
              <w:t xml:space="preserve">Kategoria IV gimnazjum, </w:t>
            </w:r>
          </w:p>
          <w:p w:rsidR="00B863B7" w:rsidRPr="00DD0736" w:rsidRDefault="00B863B7" w:rsidP="00DD073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</w:pPr>
            <w:r w:rsidRPr="00DD0736">
              <w:t xml:space="preserve">Kategoria V szkoły ponadgimnazjalne. </w:t>
            </w:r>
          </w:p>
          <w:p w:rsidR="00B863B7" w:rsidRPr="00DD0736" w:rsidRDefault="00B863B7" w:rsidP="00DD0736">
            <w:pPr>
              <w:spacing w:after="0" w:line="240" w:lineRule="auto"/>
            </w:pPr>
          </w:p>
        </w:tc>
      </w:tr>
      <w:tr w:rsidR="00B863B7" w:rsidRPr="00DD0736" w:rsidTr="00DF0FE5">
        <w:trPr>
          <w:trHeight w:val="1184"/>
        </w:trPr>
        <w:tc>
          <w:tcPr>
            <w:tcW w:w="4606" w:type="dxa"/>
            <w:vAlign w:val="center"/>
          </w:tcPr>
          <w:p w:rsidR="00B863B7" w:rsidRPr="00DD0736" w:rsidRDefault="00B863B7" w:rsidP="00DD0736">
            <w:pPr>
              <w:spacing w:after="0" w:line="240" w:lineRule="auto"/>
            </w:pPr>
            <w:r w:rsidRPr="00DD0736">
              <w:t>Nazwa i adres szkoły, w tym numer telefonu</w:t>
            </w:r>
          </w:p>
        </w:tc>
        <w:tc>
          <w:tcPr>
            <w:tcW w:w="4606" w:type="dxa"/>
          </w:tcPr>
          <w:p w:rsidR="00B863B7" w:rsidRPr="00DD0736" w:rsidRDefault="00B863B7" w:rsidP="00DD0736">
            <w:pPr>
              <w:spacing w:after="0" w:line="240" w:lineRule="auto"/>
              <w:jc w:val="both"/>
            </w:pPr>
          </w:p>
        </w:tc>
      </w:tr>
      <w:tr w:rsidR="00B863B7" w:rsidRPr="00DD0736" w:rsidTr="00DD0736">
        <w:trPr>
          <w:trHeight w:val="1020"/>
        </w:trPr>
        <w:tc>
          <w:tcPr>
            <w:tcW w:w="4606" w:type="dxa"/>
            <w:vAlign w:val="center"/>
          </w:tcPr>
          <w:p w:rsidR="00B863B7" w:rsidRPr="00DD0736" w:rsidRDefault="00B863B7" w:rsidP="00DD0736">
            <w:pPr>
              <w:spacing w:after="0" w:line="240" w:lineRule="auto"/>
            </w:pPr>
            <w:r w:rsidRPr="00DD0736">
              <w:t xml:space="preserve">Imię i nazwisko opiekuna/nauczyciela pod kierunkiem, którego została przygotowana praca </w:t>
            </w:r>
          </w:p>
        </w:tc>
        <w:tc>
          <w:tcPr>
            <w:tcW w:w="4606" w:type="dxa"/>
          </w:tcPr>
          <w:p w:rsidR="00B863B7" w:rsidRPr="00DD0736" w:rsidRDefault="00B863B7" w:rsidP="00DD0736">
            <w:pPr>
              <w:spacing w:after="0" w:line="240" w:lineRule="auto"/>
              <w:jc w:val="both"/>
            </w:pPr>
          </w:p>
        </w:tc>
      </w:tr>
      <w:tr w:rsidR="00B863B7" w:rsidRPr="00DD0736" w:rsidTr="008C6C88">
        <w:trPr>
          <w:trHeight w:val="745"/>
        </w:trPr>
        <w:tc>
          <w:tcPr>
            <w:tcW w:w="4606" w:type="dxa"/>
            <w:vAlign w:val="center"/>
          </w:tcPr>
          <w:p w:rsidR="00B863B7" w:rsidRPr="00DD0736" w:rsidRDefault="00B863B7" w:rsidP="00DD0736">
            <w:pPr>
              <w:spacing w:after="0" w:line="240" w:lineRule="auto"/>
            </w:pPr>
            <w:r w:rsidRPr="00DD0736">
              <w:t>Tytuł pracy</w:t>
            </w:r>
          </w:p>
        </w:tc>
        <w:tc>
          <w:tcPr>
            <w:tcW w:w="4606" w:type="dxa"/>
          </w:tcPr>
          <w:p w:rsidR="00B863B7" w:rsidRPr="00DD0736" w:rsidRDefault="00B863B7" w:rsidP="00DD0736">
            <w:pPr>
              <w:spacing w:after="0" w:line="240" w:lineRule="auto"/>
              <w:jc w:val="both"/>
            </w:pPr>
          </w:p>
        </w:tc>
      </w:tr>
    </w:tbl>
    <w:p w:rsidR="00B863B7" w:rsidRDefault="00B863B7" w:rsidP="00AF63E3">
      <w:pPr>
        <w:jc w:val="both"/>
      </w:pPr>
      <w:r>
        <w:t xml:space="preserve">Oświadczenia </w:t>
      </w:r>
    </w:p>
    <w:p w:rsidR="00B863B7" w:rsidRPr="002C6B59" w:rsidRDefault="00B863B7" w:rsidP="00B27D8B">
      <w:pPr>
        <w:spacing w:line="240" w:lineRule="auto"/>
        <w:jc w:val="both"/>
        <w:rPr>
          <w:i/>
        </w:rPr>
      </w:pPr>
      <w:r w:rsidRPr="002C6B59">
        <w:rPr>
          <w:i/>
        </w:rPr>
        <w:t xml:space="preserve">Na podstawie obowiązujących przepisów prawa wyrażam zgodę na: </w:t>
      </w:r>
    </w:p>
    <w:p w:rsidR="00B863B7" w:rsidRDefault="00B863B7" w:rsidP="00B27D8B">
      <w:pPr>
        <w:spacing w:line="240" w:lineRule="auto"/>
        <w:jc w:val="both"/>
        <w:rPr>
          <w:i/>
        </w:rPr>
      </w:pPr>
      <w:r w:rsidRPr="002C6B59">
        <w:rPr>
          <w:i/>
        </w:rPr>
        <w:t xml:space="preserve">1) </w:t>
      </w:r>
      <w:r>
        <w:rPr>
          <w:i/>
        </w:rPr>
        <w:t xml:space="preserve">udział mojego syna/córki …………………………….. (imię i nazwisko) w konkursie </w:t>
      </w:r>
      <w:r>
        <w:t>„WIELKANOCNA KARTKA NA 100-LECIE ODZYSKANIA NIEPODLEGŁOŚCI”</w:t>
      </w:r>
      <w:r w:rsidRPr="00B27D8B">
        <w:rPr>
          <w:i/>
        </w:rPr>
        <w:t xml:space="preserve"> </w:t>
      </w:r>
      <w:r>
        <w:rPr>
          <w:i/>
        </w:rPr>
        <w:t>oraz udostępnienie jego pracy z podaniem imienia i nazwiska w mediach elektronicznych oraz w czasie wystawy tradycyjnej</w:t>
      </w:r>
      <w:r w:rsidRPr="002C6B59">
        <w:rPr>
          <w:i/>
        </w:rPr>
        <w:t>;</w:t>
      </w:r>
    </w:p>
    <w:p w:rsidR="00B863B7" w:rsidRPr="002C6B59" w:rsidRDefault="00B863B7" w:rsidP="00B27D8B">
      <w:pPr>
        <w:spacing w:line="240" w:lineRule="auto"/>
        <w:jc w:val="both"/>
        <w:rPr>
          <w:i/>
        </w:rPr>
      </w:pPr>
      <w:r>
        <w:rPr>
          <w:i/>
        </w:rPr>
        <w:t xml:space="preserve">2) </w:t>
      </w:r>
      <w:r w:rsidRPr="002C6B59">
        <w:rPr>
          <w:i/>
        </w:rPr>
        <w:t xml:space="preserve">gromadzenie, wykorzystanie i przetwarzanie danych osobowych </w:t>
      </w:r>
      <w:r>
        <w:rPr>
          <w:i/>
        </w:rPr>
        <w:t xml:space="preserve">mojego dziecka </w:t>
      </w:r>
      <w:r w:rsidRPr="002C6B59">
        <w:rPr>
          <w:i/>
        </w:rPr>
        <w:t>przez ZSCKR Nowosielce na potrzeby organizacji Konkursu „WIELKANOCNA KARTKA NA 100</w:t>
      </w:r>
      <w:r>
        <w:rPr>
          <w:i/>
        </w:rPr>
        <w:t>-</w:t>
      </w:r>
      <w:r w:rsidRPr="002C6B59">
        <w:rPr>
          <w:i/>
        </w:rPr>
        <w:t>LECIE ODZYSKANIA NIEPODLEGŁOŚCI”</w:t>
      </w:r>
      <w:r>
        <w:rPr>
          <w:i/>
        </w:rPr>
        <w:t xml:space="preserve"> </w:t>
      </w:r>
    </w:p>
    <w:p w:rsidR="00B863B7" w:rsidRDefault="00B863B7" w:rsidP="00B27D8B">
      <w:pPr>
        <w:spacing w:line="240" w:lineRule="auto"/>
        <w:jc w:val="both"/>
        <w:rPr>
          <w:i/>
        </w:rPr>
      </w:pPr>
      <w:r>
        <w:rPr>
          <w:i/>
        </w:rPr>
        <w:t>3</w:t>
      </w:r>
      <w:r w:rsidRPr="002C6B59">
        <w:rPr>
          <w:i/>
        </w:rPr>
        <w:t xml:space="preserve">) gromadzenie, wykorzystanie i przetwarzanie danych osobowych </w:t>
      </w:r>
      <w:r>
        <w:rPr>
          <w:i/>
        </w:rPr>
        <w:t xml:space="preserve">mojego dziecka </w:t>
      </w:r>
      <w:r w:rsidRPr="002C6B59">
        <w:rPr>
          <w:i/>
        </w:rPr>
        <w:t xml:space="preserve">przez ZSCKR Nowosielce (w tym za pomocą środków komunikacji elektronicznej) w celu informowania o bieżącej działalności skierowanej do uczestników </w:t>
      </w:r>
      <w:r>
        <w:rPr>
          <w:i/>
        </w:rPr>
        <w:t xml:space="preserve">konkursu </w:t>
      </w:r>
      <w:r w:rsidRPr="002C6B59">
        <w:rPr>
          <w:i/>
        </w:rPr>
        <w:t>„WIELKANOCNA KARTKA NA 100</w:t>
      </w:r>
      <w:r>
        <w:rPr>
          <w:i/>
        </w:rPr>
        <w:t>-</w:t>
      </w:r>
      <w:r w:rsidRPr="002C6B59">
        <w:rPr>
          <w:i/>
        </w:rPr>
        <w:t>LECIE ODZYSKANIA NIEPODLEGŁOŚCI”. Udzielona zgoda może być w każdym momencie wycofana.</w:t>
      </w:r>
    </w:p>
    <w:p w:rsidR="00B863B7" w:rsidRPr="002C6B59" w:rsidRDefault="00B863B7" w:rsidP="00B27D8B">
      <w:pPr>
        <w:jc w:val="both"/>
        <w:rPr>
          <w:i/>
        </w:rPr>
      </w:pPr>
      <w:r>
        <w:rPr>
          <w:i/>
        </w:rPr>
        <w:t xml:space="preserve">Przygotowana praca została wykonana samodzielnie i nie narusza praw osób trzecich.  </w:t>
      </w:r>
    </w:p>
    <w:p w:rsidR="00B863B7" w:rsidRDefault="00B863B7" w:rsidP="008C6C88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…………………………………………………………………………………………………………………………………………………..</w:t>
      </w:r>
    </w:p>
    <w:p w:rsidR="00B863B7" w:rsidRDefault="00B863B7" w:rsidP="008C6C88">
      <w:pPr>
        <w:spacing w:after="0" w:line="240" w:lineRule="auto"/>
        <w:jc w:val="both"/>
      </w:pPr>
      <w:r>
        <w:t xml:space="preserve">Miejscowość, data oraz podpisy rodziców i prawnych opiekunów. </w:t>
      </w:r>
    </w:p>
    <w:p w:rsidR="00B863B7" w:rsidRPr="008C6C88" w:rsidRDefault="00B863B7" w:rsidP="00B27D8B">
      <w:pPr>
        <w:jc w:val="center"/>
      </w:pPr>
      <w:r>
        <w:br w:type="page"/>
      </w:r>
      <w:r w:rsidRPr="008C6C88">
        <w:t>Zgłoszenie dla uczestników pełnoletnich</w:t>
      </w:r>
    </w:p>
    <w:p w:rsidR="00B863B7" w:rsidRPr="008C6C88" w:rsidRDefault="00B863B7" w:rsidP="00B27D8B">
      <w:pPr>
        <w:jc w:val="center"/>
        <w:rPr>
          <w:b/>
        </w:rPr>
      </w:pPr>
      <w:r w:rsidRPr="008C6C88">
        <w:rPr>
          <w:b/>
        </w:rPr>
        <w:t xml:space="preserve">KONKURS </w:t>
      </w:r>
    </w:p>
    <w:p w:rsidR="00B863B7" w:rsidRPr="008C6C88" w:rsidRDefault="00B863B7" w:rsidP="00B27D8B">
      <w:pPr>
        <w:jc w:val="center"/>
        <w:rPr>
          <w:b/>
        </w:rPr>
      </w:pPr>
      <w:r w:rsidRPr="008C6C88">
        <w:rPr>
          <w:b/>
        </w:rPr>
        <w:t>„WIELKANOCNA KARTKA NA 100 LECIE ODZYSKANIA NIEPODLEGŁOŚCI”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B863B7" w:rsidRPr="00DD0736" w:rsidTr="00DD0736">
        <w:trPr>
          <w:trHeight w:val="1020"/>
        </w:trPr>
        <w:tc>
          <w:tcPr>
            <w:tcW w:w="4606" w:type="dxa"/>
            <w:vAlign w:val="center"/>
          </w:tcPr>
          <w:p w:rsidR="00B863B7" w:rsidRPr="00DD0736" w:rsidRDefault="00B863B7" w:rsidP="00DD0736">
            <w:pPr>
              <w:spacing w:after="0" w:line="240" w:lineRule="auto"/>
            </w:pPr>
            <w:r w:rsidRPr="00DD0736">
              <w:t>Imię i nazwisko uczestnika</w:t>
            </w:r>
          </w:p>
        </w:tc>
        <w:tc>
          <w:tcPr>
            <w:tcW w:w="4606" w:type="dxa"/>
          </w:tcPr>
          <w:p w:rsidR="00B863B7" w:rsidRPr="00DD0736" w:rsidRDefault="00B863B7" w:rsidP="00DD0736">
            <w:pPr>
              <w:spacing w:after="0" w:line="240" w:lineRule="auto"/>
              <w:jc w:val="both"/>
            </w:pPr>
          </w:p>
        </w:tc>
      </w:tr>
      <w:tr w:rsidR="00B863B7" w:rsidRPr="00DD0736" w:rsidTr="00DD0736">
        <w:trPr>
          <w:trHeight w:val="1020"/>
        </w:trPr>
        <w:tc>
          <w:tcPr>
            <w:tcW w:w="4606" w:type="dxa"/>
            <w:vAlign w:val="center"/>
          </w:tcPr>
          <w:p w:rsidR="00B863B7" w:rsidRPr="00DD0736" w:rsidRDefault="00B863B7" w:rsidP="00DD0736">
            <w:pPr>
              <w:spacing w:after="0" w:line="240" w:lineRule="auto"/>
            </w:pPr>
            <w:r w:rsidRPr="00DD0736">
              <w:t xml:space="preserve">Kategoria </w:t>
            </w:r>
          </w:p>
        </w:tc>
        <w:tc>
          <w:tcPr>
            <w:tcW w:w="4606" w:type="dxa"/>
            <w:vAlign w:val="center"/>
          </w:tcPr>
          <w:p w:rsidR="00B863B7" w:rsidRPr="00DD0736" w:rsidRDefault="00B863B7" w:rsidP="00DD0736">
            <w:pPr>
              <w:spacing w:after="0" w:line="240" w:lineRule="auto"/>
              <w:jc w:val="center"/>
            </w:pPr>
            <w:r w:rsidRPr="00DD0736">
              <w:t>Kategoria V szkoły ponadgimnazjalne</w:t>
            </w:r>
          </w:p>
        </w:tc>
      </w:tr>
      <w:tr w:rsidR="00B863B7" w:rsidRPr="00DD0736" w:rsidTr="00DD0736">
        <w:trPr>
          <w:trHeight w:val="1531"/>
        </w:trPr>
        <w:tc>
          <w:tcPr>
            <w:tcW w:w="4606" w:type="dxa"/>
            <w:vAlign w:val="center"/>
          </w:tcPr>
          <w:p w:rsidR="00B863B7" w:rsidRPr="00DD0736" w:rsidRDefault="00B863B7" w:rsidP="00DD0736">
            <w:pPr>
              <w:spacing w:after="0" w:line="240" w:lineRule="auto"/>
            </w:pPr>
            <w:r w:rsidRPr="00DD0736">
              <w:t>Nazwa i adres szkoły, w tym numer telefonu</w:t>
            </w:r>
          </w:p>
        </w:tc>
        <w:tc>
          <w:tcPr>
            <w:tcW w:w="4606" w:type="dxa"/>
          </w:tcPr>
          <w:p w:rsidR="00B863B7" w:rsidRPr="00DD0736" w:rsidRDefault="00B863B7" w:rsidP="00DD0736">
            <w:pPr>
              <w:spacing w:after="0" w:line="240" w:lineRule="auto"/>
              <w:jc w:val="both"/>
            </w:pPr>
          </w:p>
        </w:tc>
      </w:tr>
      <w:tr w:rsidR="00B863B7" w:rsidRPr="00DD0736" w:rsidTr="00DD0736">
        <w:trPr>
          <w:trHeight w:val="1020"/>
        </w:trPr>
        <w:tc>
          <w:tcPr>
            <w:tcW w:w="4606" w:type="dxa"/>
            <w:vAlign w:val="center"/>
          </w:tcPr>
          <w:p w:rsidR="00B863B7" w:rsidRPr="00DD0736" w:rsidRDefault="00B863B7" w:rsidP="00DD0736">
            <w:pPr>
              <w:spacing w:after="0" w:line="240" w:lineRule="auto"/>
            </w:pPr>
            <w:r w:rsidRPr="00DD0736">
              <w:t xml:space="preserve">Imię i nazwisko opiekuna/nauczyciela pod kierunkiem, którego została przygotowana praca </w:t>
            </w:r>
          </w:p>
        </w:tc>
        <w:tc>
          <w:tcPr>
            <w:tcW w:w="4606" w:type="dxa"/>
          </w:tcPr>
          <w:p w:rsidR="00B863B7" w:rsidRPr="00DD0736" w:rsidRDefault="00B863B7" w:rsidP="00DD0736">
            <w:pPr>
              <w:spacing w:after="0" w:line="240" w:lineRule="auto"/>
              <w:jc w:val="both"/>
            </w:pPr>
          </w:p>
        </w:tc>
      </w:tr>
      <w:tr w:rsidR="00B863B7" w:rsidRPr="00DD0736" w:rsidTr="00DD0736">
        <w:trPr>
          <w:trHeight w:val="1020"/>
        </w:trPr>
        <w:tc>
          <w:tcPr>
            <w:tcW w:w="4606" w:type="dxa"/>
            <w:vAlign w:val="center"/>
          </w:tcPr>
          <w:p w:rsidR="00B863B7" w:rsidRPr="00DD0736" w:rsidRDefault="00B863B7" w:rsidP="00DD0736">
            <w:pPr>
              <w:spacing w:after="0" w:line="240" w:lineRule="auto"/>
            </w:pPr>
            <w:r w:rsidRPr="00DD0736">
              <w:t>Tytuł pracy</w:t>
            </w:r>
          </w:p>
        </w:tc>
        <w:tc>
          <w:tcPr>
            <w:tcW w:w="4606" w:type="dxa"/>
          </w:tcPr>
          <w:p w:rsidR="00B863B7" w:rsidRPr="00DD0736" w:rsidRDefault="00B863B7" w:rsidP="00DD0736">
            <w:pPr>
              <w:spacing w:after="0" w:line="240" w:lineRule="auto"/>
              <w:jc w:val="both"/>
            </w:pPr>
          </w:p>
        </w:tc>
      </w:tr>
    </w:tbl>
    <w:p w:rsidR="00B863B7" w:rsidRDefault="00B863B7" w:rsidP="00AF63E3">
      <w:pPr>
        <w:jc w:val="both"/>
      </w:pPr>
      <w:r>
        <w:t xml:space="preserve">Oświadczenie </w:t>
      </w:r>
    </w:p>
    <w:p w:rsidR="00B863B7" w:rsidRPr="002C6B59" w:rsidRDefault="00B863B7" w:rsidP="00B27D8B">
      <w:pPr>
        <w:spacing w:line="240" w:lineRule="auto"/>
        <w:jc w:val="both"/>
        <w:rPr>
          <w:i/>
        </w:rPr>
      </w:pPr>
      <w:r w:rsidRPr="002C6B59">
        <w:rPr>
          <w:i/>
        </w:rPr>
        <w:t xml:space="preserve">Na podstawie obowiązujących przepisów prawa wyrażam zgodę na: </w:t>
      </w:r>
    </w:p>
    <w:p w:rsidR="00B863B7" w:rsidRDefault="00B863B7" w:rsidP="00B27D8B">
      <w:pPr>
        <w:spacing w:line="240" w:lineRule="auto"/>
        <w:jc w:val="both"/>
        <w:rPr>
          <w:i/>
        </w:rPr>
      </w:pPr>
      <w:r w:rsidRPr="002C6B59">
        <w:rPr>
          <w:i/>
        </w:rPr>
        <w:t xml:space="preserve">1) </w:t>
      </w:r>
      <w:r>
        <w:rPr>
          <w:i/>
        </w:rPr>
        <w:t xml:space="preserve">udział w konkursie </w:t>
      </w:r>
      <w:r>
        <w:t xml:space="preserve">WIELKANOCNA KARTKA NA 100-LECIE ODZYSKANIA NIEPODLEGŁOŚCI” </w:t>
      </w:r>
      <w:r>
        <w:rPr>
          <w:i/>
        </w:rPr>
        <w:t>oraz udostępnienie mojej pracy z podaniem imienia i nazwiska w mediach elektronicznych oraz w czasie wystawy tradycyjnej</w:t>
      </w:r>
      <w:r w:rsidRPr="002C6B59">
        <w:rPr>
          <w:i/>
        </w:rPr>
        <w:t>;</w:t>
      </w:r>
    </w:p>
    <w:p w:rsidR="00B863B7" w:rsidRPr="002C6B59" w:rsidRDefault="00B863B7" w:rsidP="00B27D8B">
      <w:pPr>
        <w:spacing w:line="240" w:lineRule="auto"/>
        <w:jc w:val="both"/>
        <w:rPr>
          <w:i/>
        </w:rPr>
      </w:pPr>
      <w:r>
        <w:rPr>
          <w:i/>
        </w:rPr>
        <w:t xml:space="preserve">2) </w:t>
      </w:r>
      <w:r w:rsidRPr="002C6B59">
        <w:rPr>
          <w:i/>
        </w:rPr>
        <w:t>gromadzenie, wykorzystanie i przetwarzanie moich danych osobowych przez ZSCKR Nowosielce na potrzeby organizacji Konkursu „WIELKANOCNA KARTKA NA 100</w:t>
      </w:r>
      <w:r>
        <w:rPr>
          <w:i/>
        </w:rPr>
        <w:t>-</w:t>
      </w:r>
      <w:r w:rsidRPr="002C6B59">
        <w:rPr>
          <w:i/>
        </w:rPr>
        <w:t>LECIE ODZYSKANIA NIEPODLEGŁOŚCI”;</w:t>
      </w:r>
    </w:p>
    <w:p w:rsidR="00B863B7" w:rsidRDefault="00B863B7" w:rsidP="00B27D8B">
      <w:pPr>
        <w:spacing w:line="240" w:lineRule="auto"/>
        <w:jc w:val="both"/>
        <w:rPr>
          <w:i/>
        </w:rPr>
      </w:pPr>
      <w:r>
        <w:rPr>
          <w:i/>
        </w:rPr>
        <w:t>3</w:t>
      </w:r>
      <w:r w:rsidRPr="002C6B59">
        <w:rPr>
          <w:i/>
        </w:rPr>
        <w:t xml:space="preserve">) gromadzenie, wykorzystanie i przetwarzanie moich danych osobowych przez ZSCKR Nowosielce (w tym za pomocą środków komunikacji elektronicznej) w celu informowania mnie o bieżącej działalności skierowanej do uczestników </w:t>
      </w:r>
      <w:r>
        <w:rPr>
          <w:i/>
        </w:rPr>
        <w:t xml:space="preserve">konkursu </w:t>
      </w:r>
      <w:r w:rsidRPr="002C6B59">
        <w:rPr>
          <w:i/>
        </w:rPr>
        <w:t>„WIELKANOCNA KARTKA NA 100</w:t>
      </w:r>
      <w:r>
        <w:rPr>
          <w:i/>
        </w:rPr>
        <w:t>-</w:t>
      </w:r>
      <w:r w:rsidRPr="002C6B59">
        <w:rPr>
          <w:i/>
        </w:rPr>
        <w:t>LECIE ODZYSKANIA NIEPODLEGŁOŚCI”. Udzielona zgoda może być w każdym momencie wycofana.</w:t>
      </w:r>
    </w:p>
    <w:p w:rsidR="00B863B7" w:rsidRDefault="00B863B7" w:rsidP="00B27D8B">
      <w:pPr>
        <w:spacing w:line="240" w:lineRule="auto"/>
        <w:jc w:val="both"/>
        <w:rPr>
          <w:i/>
        </w:rPr>
      </w:pPr>
      <w:r>
        <w:rPr>
          <w:i/>
        </w:rPr>
        <w:t xml:space="preserve">Przygotowana praca została wykonana samodzielnie i nie narusza praw osób trzecich.  </w:t>
      </w:r>
    </w:p>
    <w:p w:rsidR="00B863B7" w:rsidRPr="002C6B59" w:rsidRDefault="00B863B7" w:rsidP="00B27D8B">
      <w:pPr>
        <w:spacing w:line="240" w:lineRule="auto"/>
        <w:jc w:val="both"/>
        <w:rPr>
          <w:i/>
        </w:rPr>
      </w:pPr>
    </w:p>
    <w:p w:rsidR="00B863B7" w:rsidRDefault="00B863B7" w:rsidP="008C6C88">
      <w:pPr>
        <w:spacing w:after="120" w:line="240" w:lineRule="auto"/>
        <w:jc w:val="both"/>
      </w:pPr>
      <w:r>
        <w:t>…………………………………………………………………………………………………………………………………………………..</w:t>
      </w:r>
    </w:p>
    <w:p w:rsidR="00B863B7" w:rsidRDefault="00B863B7" w:rsidP="008C6C88">
      <w:pPr>
        <w:spacing w:after="120" w:line="240" w:lineRule="auto"/>
        <w:jc w:val="both"/>
      </w:pPr>
      <w:r>
        <w:t xml:space="preserve">Miejscowość, data oraz podpis uczestnika </w:t>
      </w:r>
    </w:p>
    <w:p w:rsidR="00B863B7" w:rsidRDefault="00B863B7">
      <w:r>
        <w:t xml:space="preserve"> </w:t>
      </w:r>
    </w:p>
    <w:sectPr w:rsidR="00B863B7" w:rsidSect="00B06821">
      <w:type w:val="continuous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3271"/>
    <w:multiLevelType w:val="multilevel"/>
    <w:tmpl w:val="AD66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91810"/>
    <w:multiLevelType w:val="hybridMultilevel"/>
    <w:tmpl w:val="851E6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40DF9"/>
    <w:multiLevelType w:val="hybridMultilevel"/>
    <w:tmpl w:val="9DC4E98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8C544ED"/>
    <w:multiLevelType w:val="multilevel"/>
    <w:tmpl w:val="F868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B34D81"/>
    <w:multiLevelType w:val="hybridMultilevel"/>
    <w:tmpl w:val="CC1854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AA69E8"/>
    <w:multiLevelType w:val="multilevel"/>
    <w:tmpl w:val="4214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17720D"/>
    <w:multiLevelType w:val="hybridMultilevel"/>
    <w:tmpl w:val="7F904B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4E03ED"/>
    <w:multiLevelType w:val="hybridMultilevel"/>
    <w:tmpl w:val="8354AB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631D15"/>
    <w:multiLevelType w:val="hybridMultilevel"/>
    <w:tmpl w:val="BFEC442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1AD3C44"/>
    <w:multiLevelType w:val="hybridMultilevel"/>
    <w:tmpl w:val="016E40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7141EC"/>
    <w:multiLevelType w:val="hybridMultilevel"/>
    <w:tmpl w:val="99341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47499"/>
    <w:multiLevelType w:val="hybridMultilevel"/>
    <w:tmpl w:val="244C05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D99E01F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4F1B3A"/>
    <w:multiLevelType w:val="hybridMultilevel"/>
    <w:tmpl w:val="F00472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C0117DC"/>
    <w:multiLevelType w:val="hybridMultilevel"/>
    <w:tmpl w:val="1644A0D4"/>
    <w:lvl w:ilvl="0" w:tplc="276A9BF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11"/>
  </w:num>
  <w:num w:numId="6">
    <w:abstractNumId w:val="10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  <w:num w:numId="11">
    <w:abstractNumId w:val="7"/>
  </w:num>
  <w:num w:numId="12">
    <w:abstractNumId w:val="4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821"/>
    <w:rsid w:val="000256BE"/>
    <w:rsid w:val="001E7577"/>
    <w:rsid w:val="001E78A5"/>
    <w:rsid w:val="00210901"/>
    <w:rsid w:val="00291AB9"/>
    <w:rsid w:val="002C6B0E"/>
    <w:rsid w:val="002C6B59"/>
    <w:rsid w:val="00351E1B"/>
    <w:rsid w:val="00394621"/>
    <w:rsid w:val="003A27AA"/>
    <w:rsid w:val="003C337A"/>
    <w:rsid w:val="004318E9"/>
    <w:rsid w:val="004D5961"/>
    <w:rsid w:val="006134B7"/>
    <w:rsid w:val="006C41B6"/>
    <w:rsid w:val="007038B0"/>
    <w:rsid w:val="00764B7A"/>
    <w:rsid w:val="00774C24"/>
    <w:rsid w:val="00794A05"/>
    <w:rsid w:val="007F00A4"/>
    <w:rsid w:val="007F2886"/>
    <w:rsid w:val="007F359C"/>
    <w:rsid w:val="008C6C88"/>
    <w:rsid w:val="008D37C1"/>
    <w:rsid w:val="00980B9E"/>
    <w:rsid w:val="009E0712"/>
    <w:rsid w:val="00AE2769"/>
    <w:rsid w:val="00AF63E3"/>
    <w:rsid w:val="00B06821"/>
    <w:rsid w:val="00B27D8B"/>
    <w:rsid w:val="00B81C6E"/>
    <w:rsid w:val="00B863B7"/>
    <w:rsid w:val="00BC2ED6"/>
    <w:rsid w:val="00BE5E70"/>
    <w:rsid w:val="00C00B5D"/>
    <w:rsid w:val="00C14112"/>
    <w:rsid w:val="00C4153D"/>
    <w:rsid w:val="00D57E71"/>
    <w:rsid w:val="00DB7387"/>
    <w:rsid w:val="00DD0736"/>
    <w:rsid w:val="00DF0FE5"/>
    <w:rsid w:val="00E1051F"/>
    <w:rsid w:val="00E66B38"/>
    <w:rsid w:val="00EB6592"/>
    <w:rsid w:val="00ED627C"/>
    <w:rsid w:val="00F01531"/>
    <w:rsid w:val="00F15A29"/>
    <w:rsid w:val="00F329F6"/>
    <w:rsid w:val="00F5373C"/>
    <w:rsid w:val="00F6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A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06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68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0682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B65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1E78A5"/>
    <w:pPr>
      <w:ind w:left="720"/>
      <w:contextualSpacing/>
    </w:pPr>
  </w:style>
  <w:style w:type="table" w:styleId="TableGrid">
    <w:name w:val="Table Grid"/>
    <w:basedOn w:val="TableNormal"/>
    <w:uiPriority w:val="99"/>
    <w:rsid w:val="00351E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9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</TotalTime>
  <Pages>5</Pages>
  <Words>1280</Words>
  <Characters>7680</Characters>
  <Application>Microsoft Office Outlook</Application>
  <DocSecurity>0</DocSecurity>
  <Lines>0</Lines>
  <Paragraphs>0</Paragraphs>
  <ScaleCrop>false</ScaleCrop>
  <Company>msi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stachu</cp:lastModifiedBy>
  <cp:revision>7</cp:revision>
  <cp:lastPrinted>2018-02-23T12:12:00Z</cp:lastPrinted>
  <dcterms:created xsi:type="dcterms:W3CDTF">2018-02-17T15:49:00Z</dcterms:created>
  <dcterms:modified xsi:type="dcterms:W3CDTF">2018-02-26T04:55:00Z</dcterms:modified>
</cp:coreProperties>
</file>